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BF3DA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7B36D09A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00ED9F0F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p w14:paraId="36FBA059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6305" w14:paraId="73BA87C4" w14:textId="77777777">
        <w:tc>
          <w:tcPr>
            <w:tcW w:w="1080" w:type="dxa"/>
            <w:vAlign w:val="center"/>
          </w:tcPr>
          <w:p w14:paraId="6E433C04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46247E9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43001-412/2021-0</w:t>
            </w:r>
            <w:r w:rsidR="00807A43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696D8331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94EEEEE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430EB2A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A4630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6305" w14:paraId="26F7BD7F" w14:textId="77777777">
        <w:tc>
          <w:tcPr>
            <w:tcW w:w="1080" w:type="dxa"/>
            <w:vAlign w:val="center"/>
          </w:tcPr>
          <w:p w14:paraId="55F75E6A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DEDFE39" w14:textId="77777777" w:rsidR="00424A5A" w:rsidRPr="00A46305" w:rsidRDefault="00807A4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04.10</w:t>
            </w:r>
            <w:r w:rsidR="00A46305" w:rsidRPr="00A4630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E3E91E4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16FD914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AE7BAD7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092D807D" w14:textId="77777777" w:rsidR="00424A5A" w:rsidRPr="00A4630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1A6FC99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6E355478" w14:textId="77777777" w:rsidR="00556816" w:rsidRPr="00A46305" w:rsidRDefault="00556816">
      <w:pPr>
        <w:rPr>
          <w:rFonts w:ascii="Tahoma" w:hAnsi="Tahoma" w:cs="Tahoma"/>
          <w:sz w:val="20"/>
          <w:szCs w:val="20"/>
        </w:rPr>
      </w:pPr>
    </w:p>
    <w:p w14:paraId="0EF66619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1DB79324" w14:textId="77777777" w:rsidR="00E813F4" w:rsidRPr="00A46305" w:rsidRDefault="00E813F4" w:rsidP="00E813F4">
      <w:pPr>
        <w:rPr>
          <w:rFonts w:ascii="Tahoma" w:hAnsi="Tahoma" w:cs="Tahoma"/>
          <w:sz w:val="20"/>
          <w:szCs w:val="20"/>
        </w:rPr>
      </w:pPr>
    </w:p>
    <w:p w14:paraId="26949F8D" w14:textId="77777777" w:rsidR="00E813F4" w:rsidRPr="00A463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EB9A509" w14:textId="77777777" w:rsidR="00E813F4" w:rsidRPr="00A463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2FD28AE" w14:textId="77777777" w:rsidR="00E813F4" w:rsidRPr="00A463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6305" w14:paraId="75E9CE30" w14:textId="77777777">
        <w:tc>
          <w:tcPr>
            <w:tcW w:w="9288" w:type="dxa"/>
          </w:tcPr>
          <w:p w14:paraId="650E6FF4" w14:textId="77777777" w:rsidR="00E813F4" w:rsidRPr="00A46305" w:rsidRDefault="00A463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46305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2597EC85" w14:textId="77777777" w:rsidR="00E813F4" w:rsidRPr="00A463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0595F24" w14:textId="77777777" w:rsidR="00E813F4" w:rsidRPr="00A463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FA3C418" w14:textId="77777777" w:rsidR="00A46305" w:rsidRPr="00A46305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6305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18A6824C" w14:textId="77777777" w:rsidR="00E813F4" w:rsidRPr="008A1AA3" w:rsidRDefault="00807A4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04.10</w:t>
      </w:r>
      <w:r w:rsidR="00A46305"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A46305"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</w:p>
    <w:p w14:paraId="46E14C37" w14:textId="77777777" w:rsidR="00E813F4" w:rsidRPr="00807A4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07A43">
        <w:rPr>
          <w:rFonts w:ascii="Tahoma" w:hAnsi="Tahoma" w:cs="Tahoma"/>
          <w:b/>
          <w:szCs w:val="20"/>
        </w:rPr>
        <w:t>Vprašanje:</w:t>
      </w:r>
    </w:p>
    <w:p w14:paraId="4C35B312" w14:textId="77777777" w:rsidR="00E813F4" w:rsidRPr="00807A43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3239241" w14:textId="77777777" w:rsidR="0034026B" w:rsidRPr="00807A43" w:rsidRDefault="00807A43" w:rsidP="00A4630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07A43">
        <w:rPr>
          <w:rFonts w:ascii="Tahoma" w:hAnsi="Tahoma" w:cs="Tahoma"/>
          <w:color w:val="333333"/>
          <w:szCs w:val="20"/>
          <w:shd w:val="clear" w:color="auto" w:fill="FFFFFF"/>
        </w:rPr>
        <w:t>Kje so zajeta vsa predhodna dela za postavitev začasnega mostu (AB temelji, zagatne stene,...)?</w:t>
      </w:r>
    </w:p>
    <w:p w14:paraId="46AEA3DA" w14:textId="77777777" w:rsidR="00807A43" w:rsidRPr="00807A43" w:rsidRDefault="00807A43" w:rsidP="00A4630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4D0ACAD" w14:textId="77777777" w:rsidR="00E813F4" w:rsidRPr="00807A43" w:rsidRDefault="00E813F4" w:rsidP="00A4630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47D3174" w14:textId="77777777" w:rsidR="00E813F4" w:rsidRPr="00807A4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07A43">
        <w:rPr>
          <w:rFonts w:ascii="Tahoma" w:hAnsi="Tahoma" w:cs="Tahoma"/>
          <w:b/>
          <w:szCs w:val="20"/>
        </w:rPr>
        <w:t>Odgovor:</w:t>
      </w:r>
    </w:p>
    <w:p w14:paraId="11DF095C" w14:textId="77777777" w:rsidR="00E813F4" w:rsidRPr="00807A43" w:rsidRDefault="00E813F4" w:rsidP="00A4630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6830B8C4" w14:textId="77777777" w:rsidR="00352EB1" w:rsidRDefault="00352EB1" w:rsidP="00352EB1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Za postavitev začasnega mostu mora Ponudnik v zavihku </w:t>
      </w:r>
      <w:r w:rsidRPr="0007454D">
        <w:rPr>
          <w:rFonts w:ascii="Tahoma" w:hAnsi="Tahoma" w:cs="Tahoma"/>
          <w:szCs w:val="20"/>
        </w:rPr>
        <w:t>Deviacija</w:t>
      </w:r>
      <w:r>
        <w:rPr>
          <w:rFonts w:ascii="Tahoma" w:hAnsi="Tahoma" w:cs="Tahoma"/>
          <w:szCs w:val="20"/>
        </w:rPr>
        <w:t xml:space="preserve"> v poglavju št. 5 </w:t>
      </w:r>
      <w:r w:rsidRPr="0007454D">
        <w:rPr>
          <w:rFonts w:ascii="Tahoma" w:hAnsi="Tahoma" w:cs="Tahoma"/>
          <w:szCs w:val="20"/>
        </w:rPr>
        <w:t>GRADBENA IN OBRTNIŠKA DELA</w:t>
      </w:r>
      <w:r>
        <w:rPr>
          <w:rFonts w:ascii="Tahoma" w:hAnsi="Tahoma" w:cs="Tahoma"/>
          <w:szCs w:val="20"/>
        </w:rPr>
        <w:t xml:space="preserve"> upoštevati še sledeče postavke:</w:t>
      </w:r>
    </w:p>
    <w:p w14:paraId="302D2559" w14:textId="77777777" w:rsidR="00352EB1" w:rsidRPr="008A1AA3" w:rsidRDefault="00352EB1" w:rsidP="00352EB1">
      <w:pPr>
        <w:pStyle w:val="EndnoteText"/>
        <w:jc w:val="both"/>
        <w:rPr>
          <w:rFonts w:ascii="Tahoma" w:hAnsi="Tahoma" w:cs="Tahoma"/>
          <w:szCs w:val="20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850"/>
        <w:gridCol w:w="851"/>
        <w:gridCol w:w="992"/>
        <w:gridCol w:w="992"/>
      </w:tblGrid>
      <w:tr w:rsidR="00352EB1" w14:paraId="73FD0677" w14:textId="77777777" w:rsidTr="00A261D7">
        <w:trPr>
          <w:trHeight w:val="5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EA19F" w14:textId="77777777" w:rsidR="00352EB1" w:rsidRDefault="00352EB1" w:rsidP="00A261D7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51 221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B25E2" w14:textId="77777777" w:rsidR="00352EB1" w:rsidRDefault="00352EB1" w:rsidP="00A26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Izdelava dvostranskega vezanega opaža za raven temelj.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90FC5" w14:textId="77777777" w:rsidR="00352EB1" w:rsidRDefault="00352EB1" w:rsidP="00A261D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EA2AD" w14:textId="77777777" w:rsidR="00352EB1" w:rsidRDefault="00352EB1" w:rsidP="00A261D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3A3D6" w14:textId="77777777" w:rsidR="00352EB1" w:rsidRDefault="00352EB1" w:rsidP="00A261D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10C2D" w14:textId="77777777" w:rsidR="00352EB1" w:rsidRDefault="00352EB1" w:rsidP="00A261D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352EB1" w14:paraId="50C85C65" w14:textId="77777777" w:rsidTr="00A261D7">
        <w:trPr>
          <w:trHeight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E078E" w14:textId="77777777" w:rsidR="00352EB1" w:rsidRDefault="00352EB1" w:rsidP="00A261D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4A408" w14:textId="77777777" w:rsidR="00352EB1" w:rsidRDefault="00352EB1" w:rsidP="00A26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B1C1" w14:textId="77777777" w:rsidR="00352EB1" w:rsidRDefault="00352EB1" w:rsidP="00A261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113B3" w14:textId="77777777" w:rsidR="00352EB1" w:rsidRDefault="00352EB1" w:rsidP="00A26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DAB05" w14:textId="77777777" w:rsidR="00352EB1" w:rsidRDefault="00352EB1" w:rsidP="00A26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6B55B" w14:textId="77777777" w:rsidR="00352EB1" w:rsidRDefault="00352EB1" w:rsidP="00A261D7">
            <w:pPr>
              <w:rPr>
                <w:sz w:val="20"/>
                <w:szCs w:val="20"/>
              </w:rPr>
            </w:pPr>
          </w:p>
        </w:tc>
      </w:tr>
      <w:tr w:rsidR="00352EB1" w14:paraId="5A8F8728" w14:textId="77777777" w:rsidTr="00A261D7">
        <w:trPr>
          <w:trHeight w:val="10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D5DBE" w14:textId="77777777" w:rsidR="00352EB1" w:rsidRDefault="00352EB1" w:rsidP="00A2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20DB4" w14:textId="77777777" w:rsidR="00352EB1" w:rsidRDefault="00352EB1" w:rsidP="00A26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Dobava in postavitev rebrastih žic iz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visokovrednega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naravno trdega jekla B St 500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premerom do 12 mm, za srednje zahtevno ojačitev.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47766" w14:textId="77777777" w:rsidR="00352EB1" w:rsidRDefault="00352EB1" w:rsidP="00A261D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5690E" w14:textId="77777777" w:rsidR="00352EB1" w:rsidRDefault="00352EB1" w:rsidP="00A261D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C3898" w14:textId="77777777" w:rsidR="00352EB1" w:rsidRDefault="00352EB1" w:rsidP="00A261D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3F875" w14:textId="77777777" w:rsidR="00352EB1" w:rsidRDefault="00352EB1" w:rsidP="00A261D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352EB1" w14:paraId="6C1B40BA" w14:textId="77777777" w:rsidTr="00A261D7">
        <w:trPr>
          <w:trHeight w:val="1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0DDAD" w14:textId="77777777" w:rsidR="00352EB1" w:rsidRDefault="00352EB1" w:rsidP="00A261D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50F04" w14:textId="77777777" w:rsidR="00352EB1" w:rsidRDefault="00352EB1" w:rsidP="00A26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DC5C6" w14:textId="77777777" w:rsidR="00352EB1" w:rsidRDefault="00352EB1" w:rsidP="00A261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9150B" w14:textId="77777777" w:rsidR="00352EB1" w:rsidRDefault="00352EB1" w:rsidP="00A26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93836" w14:textId="77777777" w:rsidR="00352EB1" w:rsidRDefault="00352EB1" w:rsidP="00A26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E5B25" w14:textId="77777777" w:rsidR="00352EB1" w:rsidRDefault="00352EB1" w:rsidP="00A261D7">
            <w:pPr>
              <w:rPr>
                <w:sz w:val="20"/>
                <w:szCs w:val="20"/>
              </w:rPr>
            </w:pPr>
          </w:p>
        </w:tc>
      </w:tr>
      <w:tr w:rsidR="00352EB1" w14:paraId="3A5F9166" w14:textId="77777777" w:rsidTr="00A261D7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F18CD" w14:textId="77777777" w:rsidR="00352EB1" w:rsidRDefault="00352EB1" w:rsidP="00A26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53 134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76CC7" w14:textId="77777777" w:rsidR="00352EB1" w:rsidRDefault="00352EB1" w:rsidP="00A26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Dobava in vgraditev cementnega betona C25/30 v prerez nad 0,50 m3/m2-m1.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4F552" w14:textId="77777777" w:rsidR="00352EB1" w:rsidRDefault="00352EB1" w:rsidP="00A261D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41B43" w14:textId="77777777" w:rsidR="00352EB1" w:rsidRDefault="00352EB1" w:rsidP="00A261D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6B653" w14:textId="77777777" w:rsidR="00352EB1" w:rsidRDefault="00352EB1" w:rsidP="00A261D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D77F4" w14:textId="77777777" w:rsidR="00352EB1" w:rsidRDefault="00352EB1" w:rsidP="00A261D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</w:tbl>
    <w:p w14:paraId="7F59D403" w14:textId="77777777" w:rsidR="00352EB1" w:rsidRDefault="00352EB1" w:rsidP="00352EB1">
      <w:pPr>
        <w:rPr>
          <w:rFonts w:ascii="Tahoma" w:hAnsi="Tahoma" w:cs="Tahoma"/>
          <w:sz w:val="20"/>
          <w:szCs w:val="20"/>
        </w:rPr>
      </w:pPr>
    </w:p>
    <w:p w14:paraId="34276EC0" w14:textId="77777777" w:rsidR="00352EB1" w:rsidRPr="0007454D" w:rsidRDefault="00352EB1" w:rsidP="00352EB1">
      <w:pPr>
        <w:rPr>
          <w:rFonts w:ascii="Tahoma" w:hAnsi="Tahoma" w:cs="Tahoma"/>
          <w:sz w:val="20"/>
          <w:szCs w:val="20"/>
        </w:rPr>
      </w:pPr>
      <w:r w:rsidRPr="00262699">
        <w:rPr>
          <w:rFonts w:ascii="Tahoma" w:hAnsi="Tahoma" w:cs="Tahoma"/>
          <w:sz w:val="20"/>
          <w:szCs w:val="20"/>
        </w:rPr>
        <w:t>Naročnik bo naveden</w:t>
      </w:r>
      <w:r>
        <w:rPr>
          <w:rFonts w:ascii="Tahoma" w:hAnsi="Tahoma" w:cs="Tahoma"/>
          <w:sz w:val="20"/>
          <w:szCs w:val="20"/>
        </w:rPr>
        <w:t>e</w:t>
      </w:r>
      <w:r w:rsidRPr="00262699">
        <w:rPr>
          <w:rFonts w:ascii="Tahoma" w:hAnsi="Tahoma" w:cs="Tahoma"/>
          <w:sz w:val="20"/>
          <w:szCs w:val="20"/>
        </w:rPr>
        <w:t xml:space="preserve"> postavk</w:t>
      </w:r>
      <w:r>
        <w:rPr>
          <w:rFonts w:ascii="Tahoma" w:hAnsi="Tahoma" w:cs="Tahoma"/>
          <w:sz w:val="20"/>
          <w:szCs w:val="20"/>
        </w:rPr>
        <w:t>e</w:t>
      </w:r>
      <w:r w:rsidRPr="0026269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vključil </w:t>
      </w:r>
      <w:r w:rsidRPr="00262699">
        <w:rPr>
          <w:rFonts w:ascii="Tahoma" w:hAnsi="Tahoma" w:cs="Tahoma"/>
          <w:sz w:val="20"/>
          <w:szCs w:val="20"/>
        </w:rPr>
        <w:t>v čistopisu popisa del, ki ga bo objavil po objavi zadnjega odgovora na vprašanja glede razpisne dokumentacije.</w:t>
      </w:r>
    </w:p>
    <w:p w14:paraId="3476B636" w14:textId="77777777" w:rsidR="00E813F4" w:rsidRPr="0034026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14:paraId="4938FA67" w14:textId="77777777" w:rsidR="00556816" w:rsidRPr="0034026B" w:rsidRDefault="00556816">
      <w:pPr>
        <w:rPr>
          <w:rFonts w:ascii="Tahoma" w:hAnsi="Tahoma" w:cs="Tahoma"/>
          <w:sz w:val="20"/>
          <w:szCs w:val="20"/>
        </w:rPr>
      </w:pPr>
    </w:p>
    <w:sectPr w:rsidR="00556816" w:rsidRPr="00340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31C1B" w14:textId="77777777" w:rsidR="00C256B0" w:rsidRDefault="00C256B0">
      <w:r>
        <w:separator/>
      </w:r>
    </w:p>
  </w:endnote>
  <w:endnote w:type="continuationSeparator" w:id="0">
    <w:p w14:paraId="4A689568" w14:textId="77777777" w:rsidR="00C256B0" w:rsidRDefault="00C2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FB8BA" w14:textId="77777777" w:rsidR="00A46305" w:rsidRDefault="00A46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9473B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F4E0B4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B6E87F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A62C6E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A7654C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89F38AC" w14:textId="48804E1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52EB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013991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AE5736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B0951" w14:textId="77777777" w:rsidR="00E813F4" w:rsidRDefault="00E813F4" w:rsidP="002507C2">
    <w:pPr>
      <w:pStyle w:val="Footer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5FE8137F" wp14:editId="6540EA51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066A16F2" wp14:editId="2EFEFC82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0729E2B8" wp14:editId="6CEB580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1415EF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CF6F9" w14:textId="77777777" w:rsidR="00C256B0" w:rsidRDefault="00C256B0">
      <w:r>
        <w:separator/>
      </w:r>
    </w:p>
  </w:footnote>
  <w:footnote w:type="continuationSeparator" w:id="0">
    <w:p w14:paraId="38FBB311" w14:textId="77777777" w:rsidR="00C256B0" w:rsidRDefault="00C2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95F4" w14:textId="77777777" w:rsidR="00A46305" w:rsidRDefault="00A46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A4C4A" w14:textId="77777777" w:rsidR="00A46305" w:rsidRDefault="00A46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A47E4" w14:textId="77777777" w:rsidR="00DB7CDA" w:rsidRDefault="00A463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1FD785F" wp14:editId="63FF9AF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05"/>
    <w:rsid w:val="000646A9"/>
    <w:rsid w:val="001836BB"/>
    <w:rsid w:val="001F11F1"/>
    <w:rsid w:val="00216549"/>
    <w:rsid w:val="002507C2"/>
    <w:rsid w:val="00290551"/>
    <w:rsid w:val="003133A6"/>
    <w:rsid w:val="0034026B"/>
    <w:rsid w:val="00352EB1"/>
    <w:rsid w:val="003560E2"/>
    <w:rsid w:val="003579C0"/>
    <w:rsid w:val="00424A5A"/>
    <w:rsid w:val="0044323F"/>
    <w:rsid w:val="004B34B5"/>
    <w:rsid w:val="00556816"/>
    <w:rsid w:val="00634B0D"/>
    <w:rsid w:val="00637BE6"/>
    <w:rsid w:val="006C55DB"/>
    <w:rsid w:val="006E4748"/>
    <w:rsid w:val="00807A43"/>
    <w:rsid w:val="0088758B"/>
    <w:rsid w:val="008A1AA3"/>
    <w:rsid w:val="009B1FD9"/>
    <w:rsid w:val="00A05C73"/>
    <w:rsid w:val="00A17575"/>
    <w:rsid w:val="00A46305"/>
    <w:rsid w:val="00AC5F40"/>
    <w:rsid w:val="00AD3747"/>
    <w:rsid w:val="00B46BEF"/>
    <w:rsid w:val="00B8785C"/>
    <w:rsid w:val="00C256B0"/>
    <w:rsid w:val="00DB7CDA"/>
    <w:rsid w:val="00E27CE0"/>
    <w:rsid w:val="00E339D3"/>
    <w:rsid w:val="00E51016"/>
    <w:rsid w:val="00E66D5B"/>
    <w:rsid w:val="00E813F4"/>
    <w:rsid w:val="00EA1375"/>
    <w:rsid w:val="00FA1E40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5CD78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2021-10-06T07:48:00Z</cp:lastPrinted>
  <dcterms:created xsi:type="dcterms:W3CDTF">2021-10-04T12:18:00Z</dcterms:created>
  <dcterms:modified xsi:type="dcterms:W3CDTF">2021-10-06T07:48:00Z</dcterms:modified>
</cp:coreProperties>
</file>